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EC7" w:rsidRDefault="009D6EC7">
      <w:pPr>
        <w:rPr>
          <w:rFonts w:ascii="Times New Roman" w:hAnsi="Times New Roman"/>
          <w:b/>
          <w:sz w:val="32"/>
          <w:szCs w:val="32"/>
        </w:rPr>
      </w:pPr>
    </w:p>
    <w:p w:rsidR="009D6EC7" w:rsidRPr="006D17CD" w:rsidRDefault="009D6EC7" w:rsidP="006D17CD">
      <w:pPr>
        <w:spacing w:after="0" w:line="240" w:lineRule="auto"/>
        <w:jc w:val="center"/>
        <w:rPr>
          <w:rFonts w:ascii="Times New Roman" w:hAnsi="Times New Roman"/>
          <w:b/>
          <w:color w:val="4F81BD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8.45pt;margin-top:7.65pt;width:145.8pt;height:85.35pt;z-index:251658240;visibility:visible;mso-wrap-distance-left:9.05pt;mso-wrap-distance-right:9.05pt" filled="t">
            <v:imagedata r:id="rId4" o:title=""/>
            <w10:wrap type="square"/>
          </v:shape>
        </w:pict>
      </w:r>
      <w:r w:rsidRPr="006D17CD">
        <w:rPr>
          <w:rFonts w:ascii="Times New Roman" w:hAnsi="Times New Roman"/>
          <w:b/>
          <w:lang w:eastAsia="ru-RU"/>
        </w:rPr>
        <w:t>МУНИЦИПАЛЬНОЕ АВТОНОМНОЕ УЧРЕЖДЕНИЕ КУЛЬТУРЫ</w:t>
      </w:r>
    </w:p>
    <w:p w:rsidR="009D6EC7" w:rsidRPr="006D17CD" w:rsidRDefault="009D6EC7" w:rsidP="006D17CD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6D17CD">
        <w:rPr>
          <w:rFonts w:ascii="Times New Roman" w:hAnsi="Times New Roman"/>
          <w:b/>
          <w:lang w:eastAsia="ru-RU"/>
        </w:rPr>
        <w:t>НАТАЛЬИНСКОГО МУНИЦИПАЛЬНОГО ОБРАЗОВАНИЯ</w:t>
      </w:r>
    </w:p>
    <w:p w:rsidR="009D6EC7" w:rsidRPr="006D17CD" w:rsidRDefault="009D6EC7" w:rsidP="006D17CD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6D17CD">
        <w:rPr>
          <w:rFonts w:ascii="Times New Roman" w:hAnsi="Times New Roman"/>
          <w:b/>
          <w:lang w:eastAsia="ru-RU"/>
        </w:rPr>
        <w:t>БАЛАКОВСКОГО МУНИЦИПАЛЬНОГО РАЙОНА</w:t>
      </w:r>
    </w:p>
    <w:p w:rsidR="009D6EC7" w:rsidRPr="006D17CD" w:rsidRDefault="009D6EC7" w:rsidP="006D17CD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6D17CD">
        <w:rPr>
          <w:rFonts w:ascii="Times New Roman" w:hAnsi="Times New Roman"/>
          <w:b/>
          <w:lang w:eastAsia="ru-RU"/>
        </w:rPr>
        <w:t>САРАТОВСКОЙ ОБЛАСТИ</w:t>
      </w:r>
    </w:p>
    <w:p w:rsidR="009D6EC7" w:rsidRPr="006D17CD" w:rsidRDefault="009D6EC7" w:rsidP="006D17CD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6D17CD">
        <w:rPr>
          <w:rFonts w:ascii="Times New Roman" w:hAnsi="Times New Roman"/>
          <w:b/>
          <w:lang w:eastAsia="ru-RU"/>
        </w:rPr>
        <w:t>«НАТАЛЬИНСКИЙ ЦЕНТР КУЛЬТУРЫ»</w:t>
      </w:r>
    </w:p>
    <w:p w:rsidR="009D6EC7" w:rsidRPr="006D17CD" w:rsidRDefault="009D6EC7" w:rsidP="006D17C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D17CD">
        <w:rPr>
          <w:rFonts w:ascii="Times New Roman" w:hAnsi="Times New Roman"/>
          <w:sz w:val="20"/>
          <w:szCs w:val="20"/>
        </w:rPr>
        <w:t>413801 с.Натальино, Балаковского района, Саратовской области, ул. Карла Маркса, д.21</w:t>
      </w:r>
    </w:p>
    <w:p w:rsidR="009D6EC7" w:rsidRPr="006D17CD" w:rsidRDefault="009D6EC7" w:rsidP="006D17CD">
      <w:pPr>
        <w:spacing w:after="200" w:line="276" w:lineRule="auto"/>
        <w:jc w:val="center"/>
        <w:rPr>
          <w:rFonts w:ascii="Times New Roman" w:hAnsi="Times New Roman"/>
          <w:sz w:val="16"/>
          <w:szCs w:val="16"/>
        </w:rPr>
      </w:pPr>
    </w:p>
    <w:p w:rsidR="009D6EC7" w:rsidRPr="006D17CD" w:rsidRDefault="009D6EC7" w:rsidP="006D17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6D17CD">
        <w:rPr>
          <w:rFonts w:ascii="Times New Roman" w:hAnsi="Times New Roman"/>
          <w:b/>
          <w:sz w:val="24"/>
          <w:szCs w:val="24"/>
        </w:rPr>
        <w:t>Утверждаю:</w:t>
      </w:r>
    </w:p>
    <w:p w:rsidR="009D6EC7" w:rsidRPr="006D17CD" w:rsidRDefault="009D6EC7" w:rsidP="006D17C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D17CD">
        <w:rPr>
          <w:rFonts w:ascii="Times New Roman" w:hAnsi="Times New Roman"/>
          <w:b/>
          <w:sz w:val="24"/>
          <w:szCs w:val="24"/>
        </w:rPr>
        <w:t>Директор МАУК «Натальинский ЦК»</w:t>
      </w:r>
    </w:p>
    <w:p w:rsidR="009D6EC7" w:rsidRPr="006D17CD" w:rsidRDefault="009D6EC7" w:rsidP="006D17CD">
      <w:pPr>
        <w:rPr>
          <w:rFonts w:ascii="Times New Roman" w:hAnsi="Times New Roman"/>
          <w:b/>
          <w:sz w:val="32"/>
          <w:szCs w:val="32"/>
        </w:rPr>
      </w:pPr>
      <w:r w:rsidRPr="006D17C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А.В.Долгов</w:t>
      </w:r>
    </w:p>
    <w:p w:rsidR="009D6EC7" w:rsidRDefault="009D6EC7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</w:t>
      </w:r>
      <w:r w:rsidRPr="00D24B2A">
        <w:rPr>
          <w:rFonts w:ascii="Times New Roman" w:hAnsi="Times New Roman"/>
          <w:b/>
          <w:sz w:val="32"/>
          <w:szCs w:val="32"/>
        </w:rPr>
        <w:t>План мероприятий, посв</w:t>
      </w:r>
      <w:r>
        <w:rPr>
          <w:rFonts w:ascii="Times New Roman" w:hAnsi="Times New Roman"/>
          <w:b/>
          <w:sz w:val="32"/>
          <w:szCs w:val="32"/>
        </w:rPr>
        <w:t xml:space="preserve">ященных </w:t>
      </w:r>
      <w:r>
        <w:rPr>
          <w:rFonts w:ascii="Times New Roman" w:hAnsi="Times New Roman"/>
          <w:b/>
          <w:bCs/>
          <w:sz w:val="32"/>
          <w:szCs w:val="32"/>
        </w:rPr>
        <w:t xml:space="preserve"> Дню семьи 2021г.</w:t>
      </w:r>
    </w:p>
    <w:p w:rsidR="009D6EC7" w:rsidRDefault="009D6EC7">
      <w:pPr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6"/>
        <w:gridCol w:w="4819"/>
        <w:gridCol w:w="2336"/>
        <w:gridCol w:w="2337"/>
      </w:tblGrid>
      <w:tr w:rsidR="009D6EC7" w:rsidRPr="00D1111F" w:rsidTr="00D1111F">
        <w:tc>
          <w:tcPr>
            <w:tcW w:w="616" w:type="dxa"/>
          </w:tcPr>
          <w:p w:rsidR="009D6EC7" w:rsidRPr="00D1111F" w:rsidRDefault="009D6EC7" w:rsidP="00D111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1111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19" w:type="dxa"/>
          </w:tcPr>
          <w:p w:rsidR="009D6EC7" w:rsidRPr="00D1111F" w:rsidRDefault="009D6EC7" w:rsidP="00D11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111F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336" w:type="dxa"/>
          </w:tcPr>
          <w:p w:rsidR="009D6EC7" w:rsidRPr="00D1111F" w:rsidRDefault="009D6EC7" w:rsidP="00D111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1111F">
              <w:rPr>
                <w:rFonts w:ascii="Times New Roman" w:hAnsi="Times New Roman"/>
                <w:b/>
                <w:sz w:val="28"/>
                <w:szCs w:val="28"/>
              </w:rPr>
              <w:t>Дата, время, место проведения</w:t>
            </w:r>
          </w:p>
        </w:tc>
        <w:tc>
          <w:tcPr>
            <w:tcW w:w="2337" w:type="dxa"/>
          </w:tcPr>
          <w:p w:rsidR="009D6EC7" w:rsidRPr="00D1111F" w:rsidRDefault="009D6EC7" w:rsidP="00D111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1111F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Ответственные </w:t>
            </w:r>
          </w:p>
          <w:p w:rsidR="009D6EC7" w:rsidRPr="00D1111F" w:rsidRDefault="009D6EC7" w:rsidP="00D111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1111F">
              <w:rPr>
                <w:rFonts w:ascii="Times New Roman" w:hAnsi="Times New Roman"/>
                <w:b/>
                <w:sz w:val="28"/>
                <w:szCs w:val="28"/>
              </w:rPr>
              <w:t>(ФИО, должность)</w:t>
            </w:r>
          </w:p>
        </w:tc>
      </w:tr>
      <w:tr w:rsidR="009D6EC7" w:rsidRPr="00D1111F" w:rsidTr="00D1111F">
        <w:trPr>
          <w:trHeight w:val="741"/>
        </w:trPr>
        <w:tc>
          <w:tcPr>
            <w:tcW w:w="10108" w:type="dxa"/>
            <w:gridSpan w:val="4"/>
          </w:tcPr>
          <w:p w:rsidR="009D6EC7" w:rsidRPr="00D1111F" w:rsidRDefault="009D6EC7" w:rsidP="00D111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111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с.Николевка</w:t>
            </w:r>
          </w:p>
        </w:tc>
      </w:tr>
      <w:tr w:rsidR="009D6EC7" w:rsidRPr="00D1111F" w:rsidTr="00D1111F">
        <w:trPr>
          <w:trHeight w:val="741"/>
        </w:trPr>
        <w:tc>
          <w:tcPr>
            <w:tcW w:w="616" w:type="dxa"/>
          </w:tcPr>
          <w:p w:rsidR="009D6EC7" w:rsidRPr="00D1111F" w:rsidRDefault="009D6EC7" w:rsidP="00D11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11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9D6EC7" w:rsidRPr="00D1111F" w:rsidRDefault="009D6EC7" w:rsidP="00D11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11F">
              <w:rPr>
                <w:rFonts w:ascii="Times New Roman" w:hAnsi="Times New Roman"/>
                <w:sz w:val="24"/>
                <w:szCs w:val="24"/>
              </w:rPr>
              <w:t xml:space="preserve"> Конкурсная программа « Моя семья – моя радость». </w:t>
            </w:r>
          </w:p>
        </w:tc>
        <w:tc>
          <w:tcPr>
            <w:tcW w:w="2336" w:type="dxa"/>
          </w:tcPr>
          <w:p w:rsidR="009D6EC7" w:rsidRPr="00D1111F" w:rsidRDefault="009D6EC7" w:rsidP="00D11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11F">
              <w:rPr>
                <w:rFonts w:ascii="Times New Roman" w:hAnsi="Times New Roman"/>
                <w:sz w:val="24"/>
                <w:szCs w:val="24"/>
              </w:rPr>
              <w:t>14.05.</w:t>
            </w:r>
            <w:r w:rsidRPr="00D1111F">
              <w:rPr>
                <w:rFonts w:ascii="Times New Roman" w:hAnsi="Times New Roman"/>
                <w:sz w:val="24"/>
                <w:szCs w:val="24"/>
              </w:rPr>
              <w:br/>
              <w:t>15.00</w:t>
            </w:r>
          </w:p>
          <w:p w:rsidR="009D6EC7" w:rsidRPr="00D1111F" w:rsidRDefault="009D6EC7" w:rsidP="00D11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11F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337" w:type="dxa"/>
          </w:tcPr>
          <w:p w:rsidR="009D6EC7" w:rsidRPr="00D1111F" w:rsidRDefault="009D6EC7" w:rsidP="00D11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11F">
              <w:rPr>
                <w:rFonts w:ascii="Times New Roman" w:hAnsi="Times New Roman"/>
                <w:sz w:val="24"/>
                <w:szCs w:val="24"/>
              </w:rPr>
              <w:t xml:space="preserve"> Авдеева М.М.</w:t>
            </w:r>
          </w:p>
        </w:tc>
      </w:tr>
      <w:tr w:rsidR="009D6EC7" w:rsidRPr="00D1111F" w:rsidTr="00D1111F">
        <w:trPr>
          <w:trHeight w:val="741"/>
        </w:trPr>
        <w:tc>
          <w:tcPr>
            <w:tcW w:w="10108" w:type="dxa"/>
            <w:gridSpan w:val="4"/>
          </w:tcPr>
          <w:p w:rsidR="009D6EC7" w:rsidRPr="00D1111F" w:rsidRDefault="009D6EC7" w:rsidP="00D111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111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п.Новониколаевский</w:t>
            </w:r>
          </w:p>
        </w:tc>
      </w:tr>
      <w:tr w:rsidR="009D6EC7" w:rsidRPr="00D1111F" w:rsidTr="00D1111F">
        <w:trPr>
          <w:trHeight w:val="695"/>
        </w:trPr>
        <w:tc>
          <w:tcPr>
            <w:tcW w:w="616" w:type="dxa"/>
          </w:tcPr>
          <w:p w:rsidR="009D6EC7" w:rsidRPr="00D1111F" w:rsidRDefault="009D6EC7" w:rsidP="00D11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11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9D6EC7" w:rsidRPr="00D1111F" w:rsidRDefault="009D6EC7" w:rsidP="00D11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11F">
              <w:rPr>
                <w:rFonts w:ascii="Times New Roman" w:hAnsi="Times New Roman"/>
                <w:sz w:val="24"/>
                <w:szCs w:val="24"/>
              </w:rPr>
              <w:t>Международный День семьи.</w:t>
            </w:r>
          </w:p>
          <w:p w:rsidR="009D6EC7" w:rsidRPr="00D1111F" w:rsidRDefault="009D6EC7" w:rsidP="00D11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11F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9D6EC7" w:rsidRPr="00D1111F" w:rsidRDefault="009D6EC7" w:rsidP="00D11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11F">
              <w:rPr>
                <w:rFonts w:ascii="Times New Roman" w:hAnsi="Times New Roman"/>
                <w:sz w:val="24"/>
                <w:szCs w:val="24"/>
              </w:rPr>
              <w:t>«7-Я! »</w:t>
            </w:r>
          </w:p>
        </w:tc>
        <w:tc>
          <w:tcPr>
            <w:tcW w:w="2336" w:type="dxa"/>
          </w:tcPr>
          <w:p w:rsidR="009D6EC7" w:rsidRPr="00D1111F" w:rsidRDefault="009D6EC7" w:rsidP="00D11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11F">
              <w:rPr>
                <w:rFonts w:ascii="Times New Roman" w:hAnsi="Times New Roman"/>
                <w:sz w:val="24"/>
                <w:szCs w:val="24"/>
              </w:rPr>
              <w:t>14.05.</w:t>
            </w:r>
          </w:p>
          <w:p w:rsidR="009D6EC7" w:rsidRPr="00D1111F" w:rsidRDefault="009D6EC7" w:rsidP="00D11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11F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9D6EC7" w:rsidRPr="00D1111F" w:rsidRDefault="009D6EC7" w:rsidP="00D11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11F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337" w:type="dxa"/>
          </w:tcPr>
          <w:p w:rsidR="009D6EC7" w:rsidRPr="00D1111F" w:rsidRDefault="009D6EC7" w:rsidP="00D11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11F"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 w:rsidR="009D6EC7" w:rsidRPr="00D1111F" w:rsidRDefault="009D6EC7" w:rsidP="00D11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EC7" w:rsidRPr="00D1111F" w:rsidTr="00D1111F">
        <w:trPr>
          <w:trHeight w:val="695"/>
        </w:trPr>
        <w:tc>
          <w:tcPr>
            <w:tcW w:w="10108" w:type="dxa"/>
            <w:gridSpan w:val="4"/>
          </w:tcPr>
          <w:p w:rsidR="009D6EC7" w:rsidRPr="00D1111F" w:rsidRDefault="009D6EC7" w:rsidP="00D111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111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п.Головановский</w:t>
            </w:r>
          </w:p>
        </w:tc>
      </w:tr>
      <w:tr w:rsidR="009D6EC7" w:rsidRPr="00D1111F" w:rsidTr="00D1111F">
        <w:trPr>
          <w:trHeight w:val="691"/>
        </w:trPr>
        <w:tc>
          <w:tcPr>
            <w:tcW w:w="616" w:type="dxa"/>
          </w:tcPr>
          <w:p w:rsidR="009D6EC7" w:rsidRPr="00D1111F" w:rsidRDefault="009D6EC7" w:rsidP="00D11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11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:rsidR="009D6EC7" w:rsidRPr="00D1111F" w:rsidRDefault="009D6EC7" w:rsidP="00D1111F">
            <w:pPr>
              <w:pStyle w:val="Standard"/>
              <w:suppressLineNumbers/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9D6EC7" w:rsidRPr="00D1111F" w:rsidRDefault="009D6EC7" w:rsidP="00D1111F">
            <w:pPr>
              <w:pStyle w:val="Standard"/>
              <w:suppressLineNumbers/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D1111F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Конкурс рисунков на асфальте «Дружная семейка»</w:t>
            </w:r>
          </w:p>
          <w:p w:rsidR="009D6EC7" w:rsidRPr="00D1111F" w:rsidRDefault="009D6EC7" w:rsidP="00D1111F">
            <w:pPr>
              <w:pStyle w:val="Standard"/>
              <w:suppressLineNumbers/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336" w:type="dxa"/>
          </w:tcPr>
          <w:p w:rsidR="009D6EC7" w:rsidRPr="00D1111F" w:rsidRDefault="009D6EC7" w:rsidP="00D1111F">
            <w:pPr>
              <w:pStyle w:val="Standard"/>
              <w:suppressLineNumbers/>
              <w:spacing w:line="24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D1111F">
              <w:rPr>
                <w:rFonts w:ascii="Times New Roman" w:hAnsi="Times New Roman" w:cs="Times New Roman"/>
                <w:sz w:val="24"/>
              </w:rPr>
              <w:t>15.05.</w:t>
            </w:r>
          </w:p>
          <w:p w:rsidR="009D6EC7" w:rsidRPr="00D1111F" w:rsidRDefault="009D6EC7" w:rsidP="00D1111F">
            <w:pPr>
              <w:pStyle w:val="Standard"/>
              <w:suppressLineNumbers/>
              <w:spacing w:line="24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D1111F">
              <w:rPr>
                <w:rFonts w:ascii="Times New Roman" w:hAnsi="Times New Roman" w:cs="Times New Roman"/>
                <w:sz w:val="24"/>
              </w:rPr>
              <w:t>16:00</w:t>
            </w:r>
          </w:p>
        </w:tc>
        <w:tc>
          <w:tcPr>
            <w:tcW w:w="2337" w:type="dxa"/>
          </w:tcPr>
          <w:p w:rsidR="009D6EC7" w:rsidRPr="00D1111F" w:rsidRDefault="009D6EC7" w:rsidP="00D1111F">
            <w:pPr>
              <w:pStyle w:val="Standard"/>
              <w:spacing w:line="24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D1111F">
              <w:rPr>
                <w:rFonts w:ascii="Times New Roman" w:hAnsi="Times New Roman" w:cs="Times New Roman"/>
                <w:sz w:val="24"/>
              </w:rPr>
              <w:t>Карташова Н.В.</w:t>
            </w:r>
          </w:p>
        </w:tc>
      </w:tr>
      <w:tr w:rsidR="009D6EC7" w:rsidRPr="00D1111F" w:rsidTr="00D1111F">
        <w:trPr>
          <w:trHeight w:val="691"/>
        </w:trPr>
        <w:tc>
          <w:tcPr>
            <w:tcW w:w="10108" w:type="dxa"/>
            <w:gridSpan w:val="4"/>
          </w:tcPr>
          <w:p w:rsidR="009D6EC7" w:rsidRPr="00D1111F" w:rsidRDefault="009D6EC7" w:rsidP="00D1111F">
            <w:pPr>
              <w:pStyle w:val="Standard"/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1111F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              п.Николевский</w:t>
            </w:r>
          </w:p>
        </w:tc>
      </w:tr>
      <w:tr w:rsidR="009D6EC7" w:rsidRPr="00D1111F" w:rsidTr="00D1111F">
        <w:trPr>
          <w:trHeight w:val="701"/>
        </w:trPr>
        <w:tc>
          <w:tcPr>
            <w:tcW w:w="616" w:type="dxa"/>
          </w:tcPr>
          <w:p w:rsidR="009D6EC7" w:rsidRPr="00D1111F" w:rsidRDefault="009D6EC7" w:rsidP="00D11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11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</w:tcPr>
          <w:p w:rsidR="009D6EC7" w:rsidRPr="00D1111F" w:rsidRDefault="009D6EC7" w:rsidP="00D1111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11F">
              <w:rPr>
                <w:rFonts w:ascii="Times New Roman" w:hAnsi="Times New Roman"/>
                <w:sz w:val="24"/>
                <w:szCs w:val="24"/>
              </w:rPr>
              <w:t xml:space="preserve">Выставка детского рисунка </w:t>
            </w:r>
            <w:r w:rsidRPr="00D1111F">
              <w:rPr>
                <w:rFonts w:ascii="Times New Roman" w:hAnsi="Times New Roman"/>
                <w:sz w:val="24"/>
                <w:szCs w:val="24"/>
              </w:rPr>
              <w:br/>
              <w:t>«Моя  семья»</w:t>
            </w:r>
          </w:p>
        </w:tc>
        <w:tc>
          <w:tcPr>
            <w:tcW w:w="2336" w:type="dxa"/>
          </w:tcPr>
          <w:p w:rsidR="009D6EC7" w:rsidRPr="00D1111F" w:rsidRDefault="009D6EC7" w:rsidP="00D1111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11F">
              <w:rPr>
                <w:rFonts w:ascii="Times New Roman" w:hAnsi="Times New Roman"/>
                <w:sz w:val="24"/>
                <w:szCs w:val="24"/>
              </w:rPr>
              <w:t>11.05. - 18.05.</w:t>
            </w:r>
            <w:r w:rsidRPr="00D1111F">
              <w:rPr>
                <w:rFonts w:ascii="Times New Roman" w:hAnsi="Times New Roman"/>
                <w:sz w:val="24"/>
                <w:szCs w:val="24"/>
              </w:rPr>
              <w:br/>
              <w:t xml:space="preserve"> 15.00 </w:t>
            </w:r>
          </w:p>
          <w:p w:rsidR="009D6EC7" w:rsidRPr="00D1111F" w:rsidRDefault="009D6EC7" w:rsidP="00D1111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11F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9D6EC7" w:rsidRPr="00D1111F" w:rsidRDefault="009D6EC7" w:rsidP="00D1111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9D6EC7" w:rsidRPr="00D1111F" w:rsidRDefault="009D6EC7" w:rsidP="00D1111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11F">
              <w:rPr>
                <w:rFonts w:ascii="Times New Roman" w:hAnsi="Times New Roman"/>
                <w:sz w:val="24"/>
                <w:szCs w:val="24"/>
              </w:rPr>
              <w:t>Леончик Н.П.</w:t>
            </w:r>
          </w:p>
        </w:tc>
      </w:tr>
      <w:tr w:rsidR="009D6EC7" w:rsidRPr="00D1111F" w:rsidTr="00D1111F">
        <w:trPr>
          <w:trHeight w:val="711"/>
        </w:trPr>
        <w:tc>
          <w:tcPr>
            <w:tcW w:w="616" w:type="dxa"/>
          </w:tcPr>
          <w:p w:rsidR="009D6EC7" w:rsidRPr="00D1111F" w:rsidRDefault="009D6EC7" w:rsidP="00D11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11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19" w:type="dxa"/>
          </w:tcPr>
          <w:p w:rsidR="009D6EC7" w:rsidRPr="00D1111F" w:rsidRDefault="009D6EC7" w:rsidP="00D1111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11F">
              <w:rPr>
                <w:rFonts w:ascii="Times New Roman" w:hAnsi="Times New Roman"/>
                <w:sz w:val="24"/>
                <w:szCs w:val="24"/>
              </w:rPr>
              <w:t>Литературно-музыкальная композиция «В семейном кругу»</w:t>
            </w:r>
          </w:p>
        </w:tc>
        <w:tc>
          <w:tcPr>
            <w:tcW w:w="2336" w:type="dxa"/>
          </w:tcPr>
          <w:p w:rsidR="009D6EC7" w:rsidRPr="00D1111F" w:rsidRDefault="009D6EC7" w:rsidP="00D1111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11F">
              <w:rPr>
                <w:rFonts w:ascii="Times New Roman" w:hAnsi="Times New Roman"/>
                <w:sz w:val="24"/>
                <w:szCs w:val="24"/>
              </w:rPr>
              <w:t>15.05</w:t>
            </w:r>
          </w:p>
          <w:p w:rsidR="009D6EC7" w:rsidRPr="00D1111F" w:rsidRDefault="009D6EC7" w:rsidP="00D1111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11F">
              <w:rPr>
                <w:rFonts w:ascii="Times New Roman" w:hAnsi="Times New Roman"/>
                <w:sz w:val="24"/>
                <w:szCs w:val="24"/>
              </w:rPr>
              <w:t xml:space="preserve">13.00 </w:t>
            </w:r>
          </w:p>
          <w:p w:rsidR="009D6EC7" w:rsidRPr="00D1111F" w:rsidRDefault="009D6EC7" w:rsidP="00D1111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11F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337" w:type="dxa"/>
          </w:tcPr>
          <w:p w:rsidR="009D6EC7" w:rsidRPr="00D1111F" w:rsidRDefault="009D6EC7" w:rsidP="00D1111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11F">
              <w:rPr>
                <w:rFonts w:ascii="Times New Roman" w:hAnsi="Times New Roman"/>
                <w:sz w:val="24"/>
                <w:szCs w:val="24"/>
              </w:rPr>
              <w:t>Леончик Н.П.</w:t>
            </w:r>
          </w:p>
        </w:tc>
      </w:tr>
      <w:tr w:rsidR="009D6EC7" w:rsidRPr="00D1111F" w:rsidTr="00D1111F">
        <w:trPr>
          <w:trHeight w:val="711"/>
        </w:trPr>
        <w:tc>
          <w:tcPr>
            <w:tcW w:w="10108" w:type="dxa"/>
            <w:gridSpan w:val="4"/>
          </w:tcPr>
          <w:p w:rsidR="009D6EC7" w:rsidRPr="00D1111F" w:rsidRDefault="009D6EC7" w:rsidP="00D1111F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111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с.Подсосенки</w:t>
            </w:r>
          </w:p>
        </w:tc>
      </w:tr>
      <w:tr w:rsidR="009D6EC7" w:rsidRPr="00D1111F" w:rsidTr="00D1111F">
        <w:trPr>
          <w:trHeight w:val="693"/>
        </w:trPr>
        <w:tc>
          <w:tcPr>
            <w:tcW w:w="616" w:type="dxa"/>
          </w:tcPr>
          <w:p w:rsidR="009D6EC7" w:rsidRPr="00D1111F" w:rsidRDefault="009D6EC7" w:rsidP="00D11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11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19" w:type="dxa"/>
          </w:tcPr>
          <w:p w:rsidR="009D6EC7" w:rsidRPr="00D1111F" w:rsidRDefault="009D6EC7" w:rsidP="00D11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11F">
              <w:rPr>
                <w:rFonts w:ascii="Times New Roman" w:hAnsi="Times New Roman"/>
                <w:sz w:val="24"/>
                <w:szCs w:val="24"/>
                <w:lang w:eastAsia="ru-RU"/>
              </w:rPr>
              <w:t>Семейный конкурс рисунков на асфальте «Я люблю свою семью»</w:t>
            </w:r>
          </w:p>
        </w:tc>
        <w:tc>
          <w:tcPr>
            <w:tcW w:w="2336" w:type="dxa"/>
          </w:tcPr>
          <w:p w:rsidR="009D6EC7" w:rsidRPr="00D1111F" w:rsidRDefault="009D6EC7" w:rsidP="00D11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11F">
              <w:rPr>
                <w:rFonts w:ascii="Times New Roman" w:hAnsi="Times New Roman"/>
                <w:sz w:val="24"/>
                <w:szCs w:val="24"/>
              </w:rPr>
              <w:t xml:space="preserve">15.05. </w:t>
            </w:r>
          </w:p>
          <w:p w:rsidR="009D6EC7" w:rsidRPr="00D1111F" w:rsidRDefault="009D6EC7" w:rsidP="00D11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11F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9D6EC7" w:rsidRPr="00D1111F" w:rsidRDefault="009D6EC7" w:rsidP="00D11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11F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337" w:type="dxa"/>
          </w:tcPr>
          <w:p w:rsidR="009D6EC7" w:rsidRPr="00D1111F" w:rsidRDefault="009D6EC7" w:rsidP="00D11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11F">
              <w:rPr>
                <w:rFonts w:ascii="Times New Roman" w:hAnsi="Times New Roman"/>
                <w:sz w:val="24"/>
                <w:szCs w:val="24"/>
              </w:rPr>
              <w:t>Бурлакова Е.А.</w:t>
            </w:r>
          </w:p>
        </w:tc>
      </w:tr>
      <w:tr w:rsidR="009D6EC7" w:rsidRPr="00D1111F" w:rsidTr="00D1111F">
        <w:trPr>
          <w:trHeight w:val="693"/>
        </w:trPr>
        <w:tc>
          <w:tcPr>
            <w:tcW w:w="616" w:type="dxa"/>
          </w:tcPr>
          <w:p w:rsidR="009D6EC7" w:rsidRPr="00D1111F" w:rsidRDefault="009D6EC7" w:rsidP="00D11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11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819" w:type="dxa"/>
          </w:tcPr>
          <w:p w:rsidR="009D6EC7" w:rsidRPr="00D1111F" w:rsidRDefault="009D6EC7" w:rsidP="00D11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11F">
              <w:rPr>
                <w:rFonts w:ascii="Times New Roman" w:hAnsi="Times New Roman"/>
                <w:sz w:val="24"/>
                <w:szCs w:val="24"/>
                <w:lang w:eastAsia="ru-RU"/>
              </w:rPr>
              <w:t>Кинопоказ м/ф «Рататуй»</w:t>
            </w:r>
          </w:p>
        </w:tc>
        <w:tc>
          <w:tcPr>
            <w:tcW w:w="2336" w:type="dxa"/>
          </w:tcPr>
          <w:p w:rsidR="009D6EC7" w:rsidRPr="00D1111F" w:rsidRDefault="009D6EC7" w:rsidP="00D1111F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11F">
              <w:rPr>
                <w:rFonts w:ascii="Times New Roman" w:hAnsi="Times New Roman"/>
                <w:sz w:val="24"/>
                <w:szCs w:val="24"/>
              </w:rPr>
              <w:t xml:space="preserve">15.05. </w:t>
            </w:r>
          </w:p>
          <w:p w:rsidR="009D6EC7" w:rsidRPr="00D1111F" w:rsidRDefault="009D6EC7" w:rsidP="00D1111F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11F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9D6EC7" w:rsidRPr="00D1111F" w:rsidRDefault="009D6EC7" w:rsidP="00D1111F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11F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337" w:type="dxa"/>
          </w:tcPr>
          <w:p w:rsidR="009D6EC7" w:rsidRPr="00D1111F" w:rsidRDefault="009D6EC7" w:rsidP="00D11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11F">
              <w:rPr>
                <w:rFonts w:ascii="Times New Roman" w:hAnsi="Times New Roman"/>
                <w:sz w:val="24"/>
                <w:szCs w:val="24"/>
              </w:rPr>
              <w:t>Бурлакова Е.А.</w:t>
            </w:r>
          </w:p>
        </w:tc>
      </w:tr>
      <w:tr w:rsidR="009D6EC7" w:rsidRPr="00D1111F" w:rsidTr="00D1111F">
        <w:trPr>
          <w:trHeight w:val="693"/>
        </w:trPr>
        <w:tc>
          <w:tcPr>
            <w:tcW w:w="10108" w:type="dxa"/>
            <w:gridSpan w:val="4"/>
          </w:tcPr>
          <w:p w:rsidR="009D6EC7" w:rsidRPr="00D1111F" w:rsidRDefault="009D6EC7" w:rsidP="00D111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111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с.Старая Медынка</w:t>
            </w:r>
          </w:p>
        </w:tc>
      </w:tr>
      <w:tr w:rsidR="009D6EC7" w:rsidRPr="00D1111F" w:rsidTr="00D1111F">
        <w:trPr>
          <w:trHeight w:val="693"/>
        </w:trPr>
        <w:tc>
          <w:tcPr>
            <w:tcW w:w="616" w:type="dxa"/>
          </w:tcPr>
          <w:p w:rsidR="009D6EC7" w:rsidRPr="00D1111F" w:rsidRDefault="009D6EC7" w:rsidP="00D11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11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819" w:type="dxa"/>
          </w:tcPr>
          <w:p w:rsidR="009D6EC7" w:rsidRPr="00D1111F" w:rsidRDefault="009D6EC7" w:rsidP="00D11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11F">
              <w:rPr>
                <w:rFonts w:ascii="Times New Roman" w:hAnsi="Times New Roman"/>
                <w:sz w:val="24"/>
                <w:szCs w:val="24"/>
              </w:rPr>
              <w:t>Беседа: «Здоровая семья - залог счастливого будущего»</w:t>
            </w:r>
          </w:p>
        </w:tc>
        <w:tc>
          <w:tcPr>
            <w:tcW w:w="2336" w:type="dxa"/>
          </w:tcPr>
          <w:p w:rsidR="009D6EC7" w:rsidRPr="00D1111F" w:rsidRDefault="009D6EC7" w:rsidP="00D11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11F">
              <w:rPr>
                <w:rFonts w:ascii="Times New Roman" w:hAnsi="Times New Roman"/>
                <w:sz w:val="24"/>
                <w:szCs w:val="24"/>
              </w:rPr>
              <w:t>15.05.</w:t>
            </w:r>
          </w:p>
          <w:p w:rsidR="009D6EC7" w:rsidRPr="00D1111F" w:rsidRDefault="009D6EC7" w:rsidP="00D11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11F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9D6EC7" w:rsidRPr="00D1111F" w:rsidRDefault="009D6EC7" w:rsidP="00D11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11F">
              <w:rPr>
                <w:rFonts w:ascii="Times New Roman" w:hAnsi="Times New Roman"/>
                <w:sz w:val="24"/>
                <w:szCs w:val="24"/>
              </w:rPr>
              <w:t>СК</w:t>
            </w:r>
          </w:p>
          <w:p w:rsidR="009D6EC7" w:rsidRPr="00D1111F" w:rsidRDefault="009D6EC7" w:rsidP="00D11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9D6EC7" w:rsidRPr="00D1111F" w:rsidRDefault="009D6EC7" w:rsidP="00D11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11F">
              <w:rPr>
                <w:rFonts w:ascii="Times New Roman" w:hAnsi="Times New Roman"/>
                <w:sz w:val="24"/>
                <w:szCs w:val="24"/>
              </w:rPr>
              <w:t>Тихомирова В.В</w:t>
            </w:r>
          </w:p>
          <w:p w:rsidR="009D6EC7" w:rsidRPr="00D1111F" w:rsidRDefault="009D6EC7" w:rsidP="00D11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EC7" w:rsidRPr="00D1111F" w:rsidTr="00D1111F">
        <w:trPr>
          <w:trHeight w:val="693"/>
        </w:trPr>
        <w:tc>
          <w:tcPr>
            <w:tcW w:w="10108" w:type="dxa"/>
            <w:gridSpan w:val="4"/>
          </w:tcPr>
          <w:p w:rsidR="009D6EC7" w:rsidRPr="00D1111F" w:rsidRDefault="009D6EC7" w:rsidP="00D111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111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с.Хлебновка</w:t>
            </w:r>
          </w:p>
        </w:tc>
      </w:tr>
      <w:tr w:rsidR="009D6EC7" w:rsidRPr="00D1111F" w:rsidTr="00D1111F">
        <w:trPr>
          <w:trHeight w:val="693"/>
        </w:trPr>
        <w:tc>
          <w:tcPr>
            <w:tcW w:w="616" w:type="dxa"/>
          </w:tcPr>
          <w:p w:rsidR="009D6EC7" w:rsidRPr="00D1111F" w:rsidRDefault="009D6EC7" w:rsidP="00D11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11F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9D6EC7" w:rsidRPr="00D1111F" w:rsidRDefault="009D6EC7" w:rsidP="00D11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D6EC7" w:rsidRPr="00D1111F" w:rsidRDefault="009D6EC7" w:rsidP="00D11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11F">
              <w:rPr>
                <w:rFonts w:ascii="Times New Roman" w:hAnsi="Times New Roman"/>
                <w:sz w:val="24"/>
                <w:szCs w:val="24"/>
                <w:lang w:eastAsia="ru-RU"/>
              </w:rPr>
              <w:t>Концертная программа                                                    «От семьи для вас - развлеченья час»</w:t>
            </w:r>
          </w:p>
        </w:tc>
        <w:tc>
          <w:tcPr>
            <w:tcW w:w="2336" w:type="dxa"/>
          </w:tcPr>
          <w:p w:rsidR="009D6EC7" w:rsidRPr="00D1111F" w:rsidRDefault="009D6EC7" w:rsidP="00D1111F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11F">
              <w:rPr>
                <w:rFonts w:ascii="Times New Roman" w:hAnsi="Times New Roman"/>
                <w:sz w:val="24"/>
                <w:szCs w:val="24"/>
              </w:rPr>
              <w:t>15.05.</w:t>
            </w:r>
          </w:p>
          <w:p w:rsidR="009D6EC7" w:rsidRPr="00D1111F" w:rsidRDefault="009D6EC7" w:rsidP="00D1111F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11F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9D6EC7" w:rsidRPr="00D1111F" w:rsidRDefault="009D6EC7" w:rsidP="00D1111F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11F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337" w:type="dxa"/>
          </w:tcPr>
          <w:p w:rsidR="009D6EC7" w:rsidRPr="00D1111F" w:rsidRDefault="009D6EC7" w:rsidP="00D11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11F">
              <w:rPr>
                <w:rFonts w:ascii="Times New Roman" w:hAnsi="Times New Roman"/>
                <w:sz w:val="24"/>
                <w:szCs w:val="24"/>
              </w:rPr>
              <w:t>Сливина И.Н.</w:t>
            </w:r>
          </w:p>
        </w:tc>
      </w:tr>
      <w:tr w:rsidR="009D6EC7" w:rsidRPr="00D1111F" w:rsidTr="00D1111F">
        <w:trPr>
          <w:trHeight w:val="693"/>
        </w:trPr>
        <w:tc>
          <w:tcPr>
            <w:tcW w:w="10108" w:type="dxa"/>
            <w:gridSpan w:val="4"/>
          </w:tcPr>
          <w:p w:rsidR="009D6EC7" w:rsidRPr="00D1111F" w:rsidRDefault="009D6EC7" w:rsidP="00D111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111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с.Андреевка</w:t>
            </w:r>
          </w:p>
        </w:tc>
      </w:tr>
      <w:tr w:rsidR="009D6EC7" w:rsidRPr="00D1111F" w:rsidTr="00D1111F">
        <w:trPr>
          <w:trHeight w:val="693"/>
        </w:trPr>
        <w:tc>
          <w:tcPr>
            <w:tcW w:w="616" w:type="dxa"/>
          </w:tcPr>
          <w:p w:rsidR="009D6EC7" w:rsidRPr="00D1111F" w:rsidRDefault="009D6EC7" w:rsidP="00D11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11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819" w:type="dxa"/>
          </w:tcPr>
          <w:p w:rsidR="009D6EC7" w:rsidRPr="00D1111F" w:rsidRDefault="009D6EC7" w:rsidP="00D1111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1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Исторический час о жизни «Сказание о Петре и Февронии»</w:t>
            </w:r>
          </w:p>
        </w:tc>
        <w:tc>
          <w:tcPr>
            <w:tcW w:w="2336" w:type="dxa"/>
          </w:tcPr>
          <w:p w:rsidR="009D6EC7" w:rsidRPr="00D1111F" w:rsidRDefault="009D6EC7" w:rsidP="00D111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11F">
              <w:rPr>
                <w:rFonts w:ascii="Times New Roman" w:hAnsi="Times New Roman"/>
                <w:sz w:val="24"/>
                <w:szCs w:val="24"/>
              </w:rPr>
              <w:t>6.07.</w:t>
            </w:r>
            <w:r w:rsidRPr="00D1111F">
              <w:rPr>
                <w:rFonts w:ascii="Times New Roman" w:hAnsi="Times New Roman"/>
                <w:sz w:val="24"/>
                <w:szCs w:val="24"/>
              </w:rPr>
              <w:br/>
              <w:t xml:space="preserve">11.00 </w:t>
            </w:r>
          </w:p>
        </w:tc>
        <w:tc>
          <w:tcPr>
            <w:tcW w:w="2337" w:type="dxa"/>
          </w:tcPr>
          <w:p w:rsidR="009D6EC7" w:rsidRPr="00D1111F" w:rsidRDefault="009D6EC7" w:rsidP="00D11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11F">
              <w:rPr>
                <w:rFonts w:ascii="Times New Roman" w:hAnsi="Times New Roman"/>
                <w:sz w:val="24"/>
                <w:szCs w:val="24"/>
              </w:rPr>
              <w:t>Короткова Г.К.</w:t>
            </w:r>
          </w:p>
        </w:tc>
      </w:tr>
      <w:tr w:rsidR="009D6EC7" w:rsidRPr="00D1111F" w:rsidTr="00D1111F">
        <w:trPr>
          <w:trHeight w:val="693"/>
        </w:trPr>
        <w:tc>
          <w:tcPr>
            <w:tcW w:w="616" w:type="dxa"/>
          </w:tcPr>
          <w:p w:rsidR="009D6EC7" w:rsidRPr="00D1111F" w:rsidRDefault="009D6EC7" w:rsidP="00D11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11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9D6EC7" w:rsidRPr="00D1111F" w:rsidRDefault="009D6EC7" w:rsidP="00D1111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11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Концертные программы:</w:t>
            </w:r>
          </w:p>
          <w:p w:rsidR="009D6EC7" w:rsidRPr="00D1111F" w:rsidRDefault="009D6EC7" w:rsidP="00D1111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9D6EC7" w:rsidRPr="00D1111F" w:rsidRDefault="009D6EC7" w:rsidP="00D1111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11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«Наша дружная семья»,</w:t>
            </w:r>
          </w:p>
          <w:p w:rsidR="009D6EC7" w:rsidRPr="00D1111F" w:rsidRDefault="009D6EC7" w:rsidP="00D1111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9D6EC7" w:rsidRPr="00D1111F" w:rsidRDefault="009D6EC7" w:rsidP="00D1111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11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«Лебединая верность»</w:t>
            </w:r>
          </w:p>
        </w:tc>
        <w:tc>
          <w:tcPr>
            <w:tcW w:w="2336" w:type="dxa"/>
          </w:tcPr>
          <w:p w:rsidR="009D6EC7" w:rsidRPr="00D1111F" w:rsidRDefault="009D6EC7" w:rsidP="00D111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11F">
              <w:rPr>
                <w:rFonts w:ascii="Times New Roman" w:hAnsi="Times New Roman"/>
                <w:sz w:val="24"/>
                <w:szCs w:val="24"/>
              </w:rPr>
              <w:t>8.07.</w:t>
            </w:r>
            <w:r w:rsidRPr="00D1111F">
              <w:rPr>
                <w:rFonts w:ascii="Times New Roman" w:hAnsi="Times New Roman"/>
                <w:sz w:val="24"/>
                <w:szCs w:val="24"/>
              </w:rPr>
              <w:br/>
              <w:t>17.00</w:t>
            </w:r>
          </w:p>
        </w:tc>
        <w:tc>
          <w:tcPr>
            <w:tcW w:w="2337" w:type="dxa"/>
          </w:tcPr>
          <w:p w:rsidR="009D6EC7" w:rsidRPr="00D1111F" w:rsidRDefault="009D6EC7" w:rsidP="00D11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11F">
              <w:rPr>
                <w:rFonts w:ascii="Times New Roman" w:hAnsi="Times New Roman"/>
                <w:sz w:val="24"/>
                <w:szCs w:val="24"/>
              </w:rPr>
              <w:t xml:space="preserve"> Короткова Г.К.</w:t>
            </w:r>
          </w:p>
        </w:tc>
      </w:tr>
      <w:tr w:rsidR="009D6EC7" w:rsidRPr="00D1111F" w:rsidTr="00D1111F">
        <w:trPr>
          <w:trHeight w:val="693"/>
        </w:trPr>
        <w:tc>
          <w:tcPr>
            <w:tcW w:w="10108" w:type="dxa"/>
            <w:gridSpan w:val="4"/>
          </w:tcPr>
          <w:p w:rsidR="009D6EC7" w:rsidRPr="00D1111F" w:rsidRDefault="009D6EC7" w:rsidP="00D111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111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п.Грачи</w:t>
            </w:r>
          </w:p>
        </w:tc>
      </w:tr>
      <w:tr w:rsidR="009D6EC7" w:rsidRPr="00D1111F" w:rsidTr="00D1111F">
        <w:trPr>
          <w:trHeight w:val="693"/>
        </w:trPr>
        <w:tc>
          <w:tcPr>
            <w:tcW w:w="616" w:type="dxa"/>
          </w:tcPr>
          <w:p w:rsidR="009D6EC7" w:rsidRPr="00D1111F" w:rsidRDefault="009D6EC7" w:rsidP="00D11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1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</w:tcPr>
          <w:p w:rsidR="009D6EC7" w:rsidRPr="00D1111F" w:rsidRDefault="009D6EC7" w:rsidP="00D1111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11F">
              <w:rPr>
                <w:rFonts w:ascii="Times New Roman" w:hAnsi="Times New Roman"/>
                <w:sz w:val="24"/>
                <w:szCs w:val="24"/>
              </w:rPr>
              <w:t xml:space="preserve">Семейный сундучок </w:t>
            </w:r>
          </w:p>
          <w:p w:rsidR="009D6EC7" w:rsidRPr="00D1111F" w:rsidRDefault="009D6EC7" w:rsidP="00D1111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11F">
              <w:rPr>
                <w:rFonts w:ascii="Times New Roman" w:hAnsi="Times New Roman"/>
                <w:sz w:val="24"/>
                <w:szCs w:val="24"/>
              </w:rPr>
              <w:t>«Блаженный мир любви, добра и красоты»</w:t>
            </w:r>
          </w:p>
        </w:tc>
        <w:tc>
          <w:tcPr>
            <w:tcW w:w="2336" w:type="dxa"/>
          </w:tcPr>
          <w:p w:rsidR="009D6EC7" w:rsidRPr="00D1111F" w:rsidRDefault="009D6EC7" w:rsidP="00D1111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11F">
              <w:rPr>
                <w:rFonts w:ascii="Times New Roman" w:hAnsi="Times New Roman"/>
                <w:sz w:val="24"/>
                <w:szCs w:val="24"/>
              </w:rPr>
              <w:t xml:space="preserve">14.05. </w:t>
            </w:r>
          </w:p>
          <w:p w:rsidR="009D6EC7" w:rsidRPr="00D1111F" w:rsidRDefault="009D6EC7" w:rsidP="00D1111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11F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9D6EC7" w:rsidRPr="00D1111F" w:rsidRDefault="009D6EC7" w:rsidP="00D1111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11F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337" w:type="dxa"/>
          </w:tcPr>
          <w:p w:rsidR="009D6EC7" w:rsidRPr="00D1111F" w:rsidRDefault="009D6EC7" w:rsidP="00D1111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11F">
              <w:rPr>
                <w:rFonts w:ascii="Times New Roman" w:hAnsi="Times New Roman"/>
                <w:sz w:val="24"/>
                <w:szCs w:val="24"/>
              </w:rPr>
              <w:t>Власенко О.А.</w:t>
            </w:r>
          </w:p>
        </w:tc>
      </w:tr>
      <w:tr w:rsidR="009D6EC7" w:rsidRPr="00D1111F" w:rsidTr="00D1111F">
        <w:trPr>
          <w:trHeight w:val="693"/>
        </w:trPr>
        <w:tc>
          <w:tcPr>
            <w:tcW w:w="616" w:type="dxa"/>
          </w:tcPr>
          <w:p w:rsidR="009D6EC7" w:rsidRPr="00D1111F" w:rsidRDefault="009D6EC7" w:rsidP="00D11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11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</w:tcPr>
          <w:p w:rsidR="009D6EC7" w:rsidRPr="00D1111F" w:rsidRDefault="009D6EC7" w:rsidP="00D1111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11F">
              <w:rPr>
                <w:rFonts w:ascii="Times New Roman" w:hAnsi="Times New Roman"/>
                <w:sz w:val="24"/>
                <w:szCs w:val="24"/>
              </w:rPr>
              <w:t xml:space="preserve">Выставка детского рисунка </w:t>
            </w:r>
          </w:p>
          <w:p w:rsidR="009D6EC7" w:rsidRPr="00D1111F" w:rsidRDefault="009D6EC7" w:rsidP="00D1111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11F">
              <w:rPr>
                <w:rFonts w:ascii="Times New Roman" w:hAnsi="Times New Roman"/>
                <w:sz w:val="24"/>
                <w:szCs w:val="24"/>
              </w:rPr>
              <w:t>«Вместе дружная семья»</w:t>
            </w:r>
          </w:p>
          <w:p w:rsidR="009D6EC7" w:rsidRPr="00D1111F" w:rsidRDefault="009D6EC7" w:rsidP="00D1111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9D6EC7" w:rsidRPr="00D1111F" w:rsidRDefault="009D6EC7" w:rsidP="00D1111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11F">
              <w:rPr>
                <w:rFonts w:ascii="Times New Roman" w:hAnsi="Times New Roman"/>
                <w:sz w:val="24"/>
                <w:szCs w:val="24"/>
              </w:rPr>
              <w:t xml:space="preserve">15.05. </w:t>
            </w:r>
          </w:p>
          <w:p w:rsidR="009D6EC7" w:rsidRPr="00D1111F" w:rsidRDefault="009D6EC7" w:rsidP="00D1111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11F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9D6EC7" w:rsidRPr="00D1111F" w:rsidRDefault="009D6EC7" w:rsidP="00D1111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11F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337" w:type="dxa"/>
          </w:tcPr>
          <w:p w:rsidR="009D6EC7" w:rsidRPr="00D1111F" w:rsidRDefault="009D6EC7" w:rsidP="00D1111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11F">
              <w:rPr>
                <w:rFonts w:ascii="Times New Roman" w:hAnsi="Times New Roman"/>
                <w:sz w:val="24"/>
                <w:szCs w:val="24"/>
              </w:rPr>
              <w:t>Кулыгина Н.И.</w:t>
            </w:r>
          </w:p>
        </w:tc>
      </w:tr>
      <w:tr w:rsidR="009D6EC7" w:rsidRPr="00D1111F" w:rsidTr="00D1111F">
        <w:trPr>
          <w:trHeight w:val="693"/>
        </w:trPr>
        <w:tc>
          <w:tcPr>
            <w:tcW w:w="10108" w:type="dxa"/>
            <w:gridSpan w:val="4"/>
          </w:tcPr>
          <w:p w:rsidR="009D6EC7" w:rsidRPr="00D1111F" w:rsidRDefault="009D6EC7" w:rsidP="00D1111F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111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с.Матвеевка</w:t>
            </w:r>
          </w:p>
        </w:tc>
      </w:tr>
      <w:tr w:rsidR="009D6EC7" w:rsidRPr="00D1111F" w:rsidTr="00D1111F">
        <w:trPr>
          <w:trHeight w:val="693"/>
        </w:trPr>
        <w:tc>
          <w:tcPr>
            <w:tcW w:w="616" w:type="dxa"/>
          </w:tcPr>
          <w:p w:rsidR="009D6EC7" w:rsidRPr="00D1111F" w:rsidRDefault="009D6EC7" w:rsidP="00D11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11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</w:tcPr>
          <w:p w:rsidR="009D6EC7" w:rsidRPr="00D1111F" w:rsidRDefault="009D6EC7" w:rsidP="00D1111F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11F">
              <w:rPr>
                <w:rFonts w:ascii="Times New Roman" w:hAnsi="Times New Roman"/>
                <w:sz w:val="24"/>
                <w:szCs w:val="24"/>
              </w:rPr>
              <w:t>Выставка детского творчества «Я, ты, он,она – вместе дружная семья»</w:t>
            </w:r>
          </w:p>
        </w:tc>
        <w:tc>
          <w:tcPr>
            <w:tcW w:w="2336" w:type="dxa"/>
          </w:tcPr>
          <w:p w:rsidR="009D6EC7" w:rsidRPr="00D1111F" w:rsidRDefault="009D6EC7" w:rsidP="00D1111F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11F">
              <w:rPr>
                <w:rFonts w:ascii="Times New Roman" w:hAnsi="Times New Roman"/>
                <w:sz w:val="24"/>
                <w:szCs w:val="24"/>
              </w:rPr>
              <w:t>12.05. - 21.05.</w:t>
            </w:r>
          </w:p>
          <w:p w:rsidR="009D6EC7" w:rsidRPr="00D1111F" w:rsidRDefault="009D6EC7" w:rsidP="00D1111F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11F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337" w:type="dxa"/>
          </w:tcPr>
          <w:p w:rsidR="009D6EC7" w:rsidRPr="00D1111F" w:rsidRDefault="009D6EC7" w:rsidP="00D11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D1111F">
              <w:rPr>
                <w:rFonts w:ascii="Times New Roman" w:hAnsi="Times New Roman"/>
                <w:sz w:val="24"/>
                <w:szCs w:val="24"/>
              </w:rPr>
              <w:t>Ермолаева В.А.</w:t>
            </w:r>
          </w:p>
        </w:tc>
      </w:tr>
      <w:tr w:rsidR="009D6EC7" w:rsidRPr="00D1111F" w:rsidTr="00D1111F">
        <w:trPr>
          <w:trHeight w:val="693"/>
        </w:trPr>
        <w:tc>
          <w:tcPr>
            <w:tcW w:w="616" w:type="dxa"/>
          </w:tcPr>
          <w:p w:rsidR="009D6EC7" w:rsidRPr="00D1111F" w:rsidRDefault="009D6EC7" w:rsidP="00D11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11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</w:tcPr>
          <w:p w:rsidR="009D6EC7" w:rsidRPr="00D1111F" w:rsidRDefault="009D6EC7" w:rsidP="00D11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11F">
              <w:rPr>
                <w:rFonts w:ascii="Times New Roman" w:hAnsi="Times New Roman"/>
                <w:sz w:val="24"/>
                <w:szCs w:val="24"/>
              </w:rPr>
              <w:t>Игровая программа «Семь я» для детей</w:t>
            </w:r>
          </w:p>
        </w:tc>
        <w:tc>
          <w:tcPr>
            <w:tcW w:w="2336" w:type="dxa"/>
          </w:tcPr>
          <w:p w:rsidR="009D6EC7" w:rsidRPr="00D1111F" w:rsidRDefault="009D6EC7" w:rsidP="00D11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11F">
              <w:rPr>
                <w:rFonts w:ascii="Times New Roman" w:hAnsi="Times New Roman"/>
                <w:sz w:val="24"/>
                <w:szCs w:val="24"/>
              </w:rPr>
              <w:t xml:space="preserve">13.05. </w:t>
            </w:r>
          </w:p>
          <w:p w:rsidR="009D6EC7" w:rsidRPr="00D1111F" w:rsidRDefault="009D6EC7" w:rsidP="00D11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11F">
              <w:rPr>
                <w:rFonts w:ascii="Times New Roman" w:hAnsi="Times New Roman"/>
                <w:sz w:val="24"/>
                <w:szCs w:val="24"/>
              </w:rPr>
              <w:t xml:space="preserve"> 16.00</w:t>
            </w:r>
          </w:p>
          <w:p w:rsidR="009D6EC7" w:rsidRPr="00D1111F" w:rsidRDefault="009D6EC7" w:rsidP="00D11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11F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337" w:type="dxa"/>
          </w:tcPr>
          <w:p w:rsidR="009D6EC7" w:rsidRPr="00D1111F" w:rsidRDefault="009D6EC7" w:rsidP="00D11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11F">
              <w:rPr>
                <w:rFonts w:ascii="Times New Roman" w:hAnsi="Times New Roman"/>
                <w:sz w:val="24"/>
                <w:szCs w:val="24"/>
              </w:rPr>
              <w:t>Бирюкова Е.В.</w:t>
            </w:r>
          </w:p>
          <w:p w:rsidR="009D6EC7" w:rsidRPr="00D1111F" w:rsidRDefault="009D6EC7" w:rsidP="00D11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11F">
              <w:rPr>
                <w:rFonts w:ascii="Times New Roman" w:hAnsi="Times New Roman"/>
                <w:sz w:val="24"/>
                <w:szCs w:val="24"/>
              </w:rPr>
              <w:t>Елшина А.А.</w:t>
            </w:r>
          </w:p>
        </w:tc>
      </w:tr>
      <w:tr w:rsidR="009D6EC7" w:rsidRPr="00D1111F" w:rsidTr="00D1111F">
        <w:trPr>
          <w:trHeight w:val="693"/>
        </w:trPr>
        <w:tc>
          <w:tcPr>
            <w:tcW w:w="10108" w:type="dxa"/>
            <w:gridSpan w:val="4"/>
          </w:tcPr>
          <w:p w:rsidR="009D6EC7" w:rsidRPr="00D1111F" w:rsidRDefault="009D6EC7" w:rsidP="00D111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111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с.Натальино</w:t>
            </w:r>
          </w:p>
        </w:tc>
      </w:tr>
      <w:tr w:rsidR="009D6EC7" w:rsidRPr="00D1111F" w:rsidTr="00D1111F">
        <w:trPr>
          <w:trHeight w:val="693"/>
        </w:trPr>
        <w:tc>
          <w:tcPr>
            <w:tcW w:w="616" w:type="dxa"/>
          </w:tcPr>
          <w:p w:rsidR="009D6EC7" w:rsidRPr="00D1111F" w:rsidRDefault="009D6EC7" w:rsidP="00D11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11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</w:tcPr>
          <w:p w:rsidR="009D6EC7" w:rsidRPr="00D1111F" w:rsidRDefault="009D6EC7" w:rsidP="00D11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11F">
              <w:rPr>
                <w:rFonts w:ascii="Times New Roman" w:hAnsi="Times New Roman"/>
                <w:sz w:val="24"/>
                <w:szCs w:val="24"/>
              </w:rPr>
              <w:t xml:space="preserve">Час семейного киносеанса </w:t>
            </w:r>
          </w:p>
        </w:tc>
        <w:tc>
          <w:tcPr>
            <w:tcW w:w="2336" w:type="dxa"/>
          </w:tcPr>
          <w:p w:rsidR="009D6EC7" w:rsidRPr="00D1111F" w:rsidRDefault="009D6EC7" w:rsidP="00D11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11F">
              <w:rPr>
                <w:rFonts w:ascii="Times New Roman" w:hAnsi="Times New Roman"/>
                <w:sz w:val="24"/>
                <w:szCs w:val="24"/>
              </w:rPr>
              <w:t>15.05.</w:t>
            </w:r>
          </w:p>
          <w:p w:rsidR="009D6EC7" w:rsidRPr="00D1111F" w:rsidRDefault="009D6EC7" w:rsidP="00D11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11F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2337" w:type="dxa"/>
          </w:tcPr>
          <w:p w:rsidR="009D6EC7" w:rsidRPr="00D1111F" w:rsidRDefault="009D6EC7" w:rsidP="00D11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11F">
              <w:rPr>
                <w:rFonts w:ascii="Times New Roman" w:hAnsi="Times New Roman"/>
                <w:sz w:val="24"/>
                <w:szCs w:val="24"/>
              </w:rPr>
              <w:t>Авилкина Н.В.</w:t>
            </w:r>
          </w:p>
        </w:tc>
      </w:tr>
      <w:tr w:rsidR="009D6EC7" w:rsidRPr="00D1111F" w:rsidTr="00D1111F">
        <w:trPr>
          <w:trHeight w:val="693"/>
        </w:trPr>
        <w:tc>
          <w:tcPr>
            <w:tcW w:w="616" w:type="dxa"/>
          </w:tcPr>
          <w:p w:rsidR="009D6EC7" w:rsidRPr="00D1111F" w:rsidRDefault="009D6EC7" w:rsidP="00D11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11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</w:tcPr>
          <w:p w:rsidR="009D6EC7" w:rsidRPr="00D1111F" w:rsidRDefault="009D6EC7" w:rsidP="00D11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11F">
              <w:rPr>
                <w:rFonts w:ascii="Times New Roman" w:hAnsi="Times New Roman"/>
                <w:sz w:val="24"/>
                <w:szCs w:val="24"/>
              </w:rPr>
              <w:t xml:space="preserve">Танцевальная программа </w:t>
            </w:r>
          </w:p>
          <w:p w:rsidR="009D6EC7" w:rsidRPr="00D1111F" w:rsidRDefault="009D6EC7" w:rsidP="00D11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11F">
              <w:rPr>
                <w:rFonts w:ascii="Times New Roman" w:hAnsi="Times New Roman"/>
                <w:sz w:val="24"/>
                <w:szCs w:val="24"/>
              </w:rPr>
              <w:t>«Семь-Я»</w:t>
            </w:r>
          </w:p>
        </w:tc>
        <w:tc>
          <w:tcPr>
            <w:tcW w:w="2336" w:type="dxa"/>
          </w:tcPr>
          <w:p w:rsidR="009D6EC7" w:rsidRPr="00D1111F" w:rsidRDefault="009D6EC7" w:rsidP="00D11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11F">
              <w:rPr>
                <w:rFonts w:ascii="Times New Roman" w:hAnsi="Times New Roman"/>
                <w:sz w:val="24"/>
                <w:szCs w:val="24"/>
              </w:rPr>
              <w:t>15.05.</w:t>
            </w:r>
          </w:p>
          <w:p w:rsidR="009D6EC7" w:rsidRPr="00D1111F" w:rsidRDefault="009D6EC7" w:rsidP="00D11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11F"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2337" w:type="dxa"/>
          </w:tcPr>
          <w:p w:rsidR="009D6EC7" w:rsidRPr="00D1111F" w:rsidRDefault="009D6EC7" w:rsidP="00D11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11F">
              <w:rPr>
                <w:rFonts w:ascii="Times New Roman" w:hAnsi="Times New Roman"/>
                <w:sz w:val="24"/>
                <w:szCs w:val="24"/>
              </w:rPr>
              <w:t>Авилкина Н.В.</w:t>
            </w:r>
          </w:p>
        </w:tc>
      </w:tr>
    </w:tbl>
    <w:p w:rsidR="009D6EC7" w:rsidRDefault="009D6EC7" w:rsidP="003C72ED">
      <w:pPr>
        <w:jc w:val="both"/>
        <w:rPr>
          <w:rFonts w:ascii="Times New Roman" w:hAnsi="Times New Roman"/>
          <w:b/>
          <w:sz w:val="24"/>
          <w:szCs w:val="24"/>
        </w:rPr>
      </w:pPr>
    </w:p>
    <w:p w:rsidR="009D6EC7" w:rsidRPr="003C72ED" w:rsidRDefault="009D6EC7" w:rsidP="003C72E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Заведующий отделом культуры                                                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Орощук Е.А.</w:t>
      </w:r>
    </w:p>
    <w:sectPr w:rsidR="009D6EC7" w:rsidRPr="003C72ED" w:rsidSect="00A23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3120"/>
    <w:rsid w:val="000C2B92"/>
    <w:rsid w:val="00371CC9"/>
    <w:rsid w:val="003C72ED"/>
    <w:rsid w:val="00503120"/>
    <w:rsid w:val="00663BEC"/>
    <w:rsid w:val="006D17CD"/>
    <w:rsid w:val="007606B3"/>
    <w:rsid w:val="007F4DF9"/>
    <w:rsid w:val="008600DC"/>
    <w:rsid w:val="008C7AF8"/>
    <w:rsid w:val="009B752D"/>
    <w:rsid w:val="009D6EC7"/>
    <w:rsid w:val="00A23D42"/>
    <w:rsid w:val="00A9162D"/>
    <w:rsid w:val="00AC7F4D"/>
    <w:rsid w:val="00AD790F"/>
    <w:rsid w:val="00B85410"/>
    <w:rsid w:val="00BC4716"/>
    <w:rsid w:val="00CC5415"/>
    <w:rsid w:val="00D1111F"/>
    <w:rsid w:val="00D24B2A"/>
    <w:rsid w:val="00E51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D4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0312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E519A2"/>
    <w:pPr>
      <w:widowControl w:val="0"/>
      <w:suppressAutoHyphens/>
      <w:autoSpaceDN w:val="0"/>
      <w:textAlignment w:val="baseline"/>
    </w:pPr>
    <w:rPr>
      <w:rFonts w:eastAsia="SimSun" w:cs="Mangal"/>
      <w:color w:val="00000A"/>
      <w:kern w:val="3"/>
      <w:szCs w:val="24"/>
      <w:lang w:eastAsia="zh-CN" w:bidi="hi-IN"/>
    </w:rPr>
  </w:style>
  <w:style w:type="paragraph" w:styleId="NoSpacing">
    <w:name w:val="No Spacing"/>
    <w:link w:val="NoSpacingChar"/>
    <w:uiPriority w:val="99"/>
    <w:qFormat/>
    <w:rsid w:val="00E519A2"/>
    <w:rPr>
      <w:color w:val="00000A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3C72ED"/>
    <w:rPr>
      <w:rFonts w:cs="Times New Roman"/>
      <w:color w:val="00000A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490</Words>
  <Characters>2794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УЧРЕЖДЕНИЕ КУЛЬТУРЫ</dc:title>
  <dc:subject/>
  <dc:creator>User</dc:creator>
  <cp:keywords/>
  <dc:description/>
  <cp:lastModifiedBy>123</cp:lastModifiedBy>
  <cp:revision>2</cp:revision>
  <dcterms:created xsi:type="dcterms:W3CDTF">2021-04-08T14:04:00Z</dcterms:created>
  <dcterms:modified xsi:type="dcterms:W3CDTF">2021-04-08T14:04:00Z</dcterms:modified>
</cp:coreProperties>
</file>