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35" w:rsidRDefault="00A33C35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Утверждаю:</w:t>
      </w:r>
    </w:p>
    <w:p w:rsidR="00A33C35" w:rsidRDefault="00A33C35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Директор МАУК «Натальинский ЦК»</w:t>
      </w:r>
    </w:p>
    <w:p w:rsidR="00A33C35" w:rsidRDefault="00A33C35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___________________ А. В. Долгов</w:t>
      </w:r>
    </w:p>
    <w:p w:rsidR="00A33C35" w:rsidRPr="003B0B6C" w:rsidRDefault="00A33C35" w:rsidP="00A61E6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33C35" w:rsidRPr="003B0B6C" w:rsidRDefault="00A33C3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0B6C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</w:p>
    <w:p w:rsidR="00A33C35" w:rsidRPr="003B0B6C" w:rsidRDefault="00A33C3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0B6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мероприятий </w:t>
      </w:r>
    </w:p>
    <w:p w:rsidR="00A33C35" w:rsidRPr="003B0B6C" w:rsidRDefault="00A33C3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0B6C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к М</w:t>
      </w:r>
      <w:r w:rsidRPr="003B0B6C">
        <w:rPr>
          <w:rFonts w:ascii="Times New Roman" w:hAnsi="Times New Roman"/>
          <w:b/>
          <w:bCs/>
          <w:sz w:val="28"/>
          <w:szCs w:val="28"/>
          <w:u w:val="single"/>
        </w:rPr>
        <w:t xml:space="preserve">еждународному  Дню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танца  2021 г.</w:t>
      </w:r>
    </w:p>
    <w:p w:rsidR="00A33C35" w:rsidRDefault="00A33C3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color="000000"/>
          <w:lang w:eastAsia="en-US"/>
        </w:rPr>
      </w:pPr>
    </w:p>
    <w:tbl>
      <w:tblPr>
        <w:tblpPr w:leftFromText="180" w:rightFromText="180" w:vertAnchor="text" w:tblpXSpec="center" w:tblpY="245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4840"/>
        <w:gridCol w:w="2430"/>
        <w:gridCol w:w="2328"/>
      </w:tblGrid>
      <w:tr w:rsidR="00A33C35" w:rsidRPr="002A7CD2" w:rsidTr="002A7CD2">
        <w:tc>
          <w:tcPr>
            <w:tcW w:w="547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0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30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3C35" w:rsidRPr="002A7CD2" w:rsidTr="002A7CD2">
        <w:tc>
          <w:tcPr>
            <w:tcW w:w="547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Молодёжный вечер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«ДИСКО!!!»</w:t>
            </w:r>
          </w:p>
        </w:tc>
        <w:tc>
          <w:tcPr>
            <w:tcW w:w="2430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п.Новониколаевский</w:t>
            </w:r>
          </w:p>
        </w:tc>
        <w:tc>
          <w:tcPr>
            <w:tcW w:w="2328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Косолапкина А. П.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Зав.сектором СДК</w:t>
            </w:r>
          </w:p>
        </w:tc>
      </w:tr>
      <w:tr w:rsidR="00A33C35" w:rsidRPr="002A7CD2" w:rsidTr="002A7CD2">
        <w:tc>
          <w:tcPr>
            <w:tcW w:w="547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Флэш-моб «Мы вместе!»</w:t>
            </w:r>
          </w:p>
        </w:tc>
        <w:tc>
          <w:tcPr>
            <w:tcW w:w="2430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Натальинский ЦК</w:t>
            </w:r>
          </w:p>
        </w:tc>
        <w:tc>
          <w:tcPr>
            <w:tcW w:w="2328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</w:tc>
      </w:tr>
      <w:tr w:rsidR="00A33C35" w:rsidRPr="002A7CD2" w:rsidTr="002A7CD2">
        <w:tc>
          <w:tcPr>
            <w:tcW w:w="547" w:type="dxa"/>
            <w:vAlign w:val="center"/>
          </w:tcPr>
          <w:p w:rsidR="00A33C35" w:rsidRPr="002A7CD2" w:rsidRDefault="00A33C35" w:rsidP="002A7CD2">
            <w:pPr>
              <w:spacing w:before="100" w:beforeAutospacing="1" w:after="14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0" w:type="dxa"/>
          </w:tcPr>
          <w:p w:rsidR="00A33C35" w:rsidRPr="002A7CD2" w:rsidRDefault="00A33C35" w:rsidP="002A7CD2">
            <w:pPr>
              <w:spacing w:before="100" w:beforeAutospacing="1" w:after="14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вечер « В вихре танца»</w:t>
            </w:r>
          </w:p>
        </w:tc>
        <w:tc>
          <w:tcPr>
            <w:tcW w:w="2430" w:type="dxa"/>
            <w:vAlign w:val="center"/>
          </w:tcPr>
          <w:p w:rsidR="00A33C35" w:rsidRPr="002A7CD2" w:rsidRDefault="00A33C35" w:rsidP="002A7CD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29.04.21.</w:t>
            </w:r>
          </w:p>
          <w:p w:rsidR="00A33C35" w:rsidRPr="002A7CD2" w:rsidRDefault="00A33C35" w:rsidP="002A7CD2">
            <w:pPr>
              <w:spacing w:before="100" w:beforeAutospacing="1" w:after="14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17:00.</w:t>
            </w:r>
          </w:p>
          <w:p w:rsidR="00A33C35" w:rsidRPr="002A7CD2" w:rsidRDefault="00A33C35" w:rsidP="002A7CD2">
            <w:pPr>
              <w:spacing w:before="100" w:beforeAutospacing="1" w:after="14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СДК п.Головановский</w:t>
            </w:r>
          </w:p>
        </w:tc>
        <w:tc>
          <w:tcPr>
            <w:tcW w:w="2328" w:type="dxa"/>
          </w:tcPr>
          <w:p w:rsidR="00A33C35" w:rsidRPr="002A7CD2" w:rsidRDefault="00A33C35" w:rsidP="002A7CD2">
            <w:pPr>
              <w:spacing w:before="100" w:beforeAutospacing="1" w:after="142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 Н.В.</w:t>
            </w:r>
          </w:p>
        </w:tc>
      </w:tr>
      <w:tr w:rsidR="00A33C35" w:rsidRPr="002A7CD2" w:rsidTr="002A7CD2">
        <w:tc>
          <w:tcPr>
            <w:tcW w:w="547" w:type="dxa"/>
          </w:tcPr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0" w:type="dxa"/>
          </w:tcPr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Видео экскурс                                                          «Красота русского костюма»</w:t>
            </w:r>
          </w:p>
        </w:tc>
        <w:tc>
          <w:tcPr>
            <w:tcW w:w="2430" w:type="dxa"/>
          </w:tcPr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</w:p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 п.Грачи</w:t>
            </w:r>
          </w:p>
        </w:tc>
        <w:tc>
          <w:tcPr>
            <w:tcW w:w="2328" w:type="dxa"/>
          </w:tcPr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33C35" w:rsidRPr="002A7CD2" w:rsidTr="002A7CD2">
        <w:tc>
          <w:tcPr>
            <w:tcW w:w="547" w:type="dxa"/>
          </w:tcPr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0" w:type="dxa"/>
          </w:tcPr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Танцевальный вечер                                        «Танцуй пока молодой»</w:t>
            </w:r>
          </w:p>
        </w:tc>
        <w:tc>
          <w:tcPr>
            <w:tcW w:w="2430" w:type="dxa"/>
          </w:tcPr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п.Грачи</w:t>
            </w:r>
          </w:p>
        </w:tc>
        <w:tc>
          <w:tcPr>
            <w:tcW w:w="2328" w:type="dxa"/>
          </w:tcPr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35" w:rsidRPr="002A7CD2" w:rsidRDefault="00A33C35" w:rsidP="002A7C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33C35" w:rsidRPr="002A7CD2" w:rsidTr="002A7CD2">
        <w:tc>
          <w:tcPr>
            <w:tcW w:w="547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0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«Танцуй веселей»</w:t>
            </w:r>
          </w:p>
        </w:tc>
        <w:tc>
          <w:tcPr>
            <w:tcW w:w="2430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СДКс.Николевка</w:t>
            </w:r>
          </w:p>
        </w:tc>
        <w:tc>
          <w:tcPr>
            <w:tcW w:w="2328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</w:tc>
      </w:tr>
      <w:tr w:rsidR="00A33C35" w:rsidRPr="002A7CD2" w:rsidTr="002A7CD2">
        <w:tc>
          <w:tcPr>
            <w:tcW w:w="547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«Музыка нас связала»</w:t>
            </w:r>
          </w:p>
        </w:tc>
        <w:tc>
          <w:tcPr>
            <w:tcW w:w="2430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СДКс.Матвеевка</w:t>
            </w:r>
          </w:p>
        </w:tc>
        <w:tc>
          <w:tcPr>
            <w:tcW w:w="2328" w:type="dxa"/>
          </w:tcPr>
          <w:p w:rsidR="00A33C35" w:rsidRPr="002A7CD2" w:rsidRDefault="00A33C35" w:rsidP="002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D2">
              <w:rPr>
                <w:rFonts w:ascii="Times New Roman" w:hAnsi="Times New Roman" w:cs="Times New Roman"/>
                <w:sz w:val="24"/>
                <w:szCs w:val="24"/>
              </w:rPr>
              <w:t>Качкина Н.Н.</w:t>
            </w:r>
          </w:p>
        </w:tc>
      </w:tr>
    </w:tbl>
    <w:p w:rsidR="00A33C35" w:rsidRPr="003B0B6C" w:rsidRDefault="00A33C35" w:rsidP="00D247D5">
      <w:pPr>
        <w:rPr>
          <w:rFonts w:ascii="Times New Roman" w:hAnsi="Times New Roman" w:cs="Times New Roman"/>
          <w:sz w:val="24"/>
          <w:szCs w:val="24"/>
        </w:rPr>
      </w:pPr>
    </w:p>
    <w:p w:rsidR="00A33C35" w:rsidRPr="003B0B6C" w:rsidRDefault="00A33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B6C">
        <w:rPr>
          <w:rFonts w:ascii="Times New Roman" w:hAnsi="Times New Roman" w:cs="Times New Roman"/>
          <w:b/>
          <w:sz w:val="24"/>
          <w:szCs w:val="24"/>
        </w:rPr>
        <w:t xml:space="preserve">Заведующий отделом культуры                                  </w:t>
      </w:r>
      <w:bookmarkStart w:id="0" w:name="_GoBack"/>
      <w:bookmarkEnd w:id="0"/>
      <w:r w:rsidRPr="003B0B6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B0B6C">
        <w:rPr>
          <w:rFonts w:ascii="Times New Roman" w:hAnsi="Times New Roman" w:cs="Times New Roman"/>
          <w:b/>
          <w:sz w:val="24"/>
          <w:szCs w:val="24"/>
        </w:rPr>
        <w:t>Орощук Е.А.</w:t>
      </w:r>
    </w:p>
    <w:p w:rsidR="00A33C35" w:rsidRPr="003B0B6C" w:rsidRDefault="00A33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35" w:rsidRPr="003B0B6C" w:rsidRDefault="00A33C35">
      <w:pPr>
        <w:rPr>
          <w:rFonts w:ascii="Times New Roman" w:hAnsi="Times New Roman" w:cs="Times New Roman"/>
          <w:sz w:val="24"/>
          <w:szCs w:val="24"/>
        </w:rPr>
      </w:pPr>
    </w:p>
    <w:p w:rsidR="00A33C35" w:rsidRPr="003B0B6C" w:rsidRDefault="00A33C35">
      <w:pPr>
        <w:rPr>
          <w:rFonts w:ascii="Times New Roman" w:hAnsi="Times New Roman" w:cs="Times New Roman"/>
          <w:sz w:val="28"/>
          <w:szCs w:val="28"/>
        </w:rPr>
      </w:pPr>
    </w:p>
    <w:p w:rsidR="00A33C35" w:rsidRDefault="00A33C35"/>
    <w:p w:rsidR="00A33C35" w:rsidRDefault="00A33C35"/>
    <w:sectPr w:rsidR="00A33C35" w:rsidSect="006625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78"/>
    <w:rsid w:val="002A7CD2"/>
    <w:rsid w:val="003B0B6C"/>
    <w:rsid w:val="006625FF"/>
    <w:rsid w:val="00A33C35"/>
    <w:rsid w:val="00A61E6E"/>
    <w:rsid w:val="00AB5578"/>
    <w:rsid w:val="00D247D5"/>
    <w:rsid w:val="00D86734"/>
    <w:rsid w:val="00EA7A7E"/>
    <w:rsid w:val="00F4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FF"/>
    <w:pPr>
      <w:spacing w:after="160" w:line="259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1">
    <w:name w:val="Сетка таблицы111"/>
    <w:uiPriority w:val="99"/>
    <w:rsid w:val="006625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61E6E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61E6E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/>
  <cp:keywords/>
  <dc:description/>
  <cp:lastModifiedBy/>
  <cp:revision>2</cp:revision>
  <dcterms:created xsi:type="dcterms:W3CDTF">2021-03-12T14:45:00Z</dcterms:created>
  <dcterms:modified xsi:type="dcterms:W3CDTF">2021-03-12T14:45:00Z</dcterms:modified>
</cp:coreProperties>
</file>